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C" w:rsidRPr="00E9759F" w:rsidRDefault="00BB59AC" w:rsidP="00D20867">
      <w:pPr>
        <w:jc w:val="center"/>
        <w:rPr>
          <w:sz w:val="32"/>
          <w:szCs w:val="32"/>
        </w:rPr>
      </w:pPr>
      <w:r w:rsidRPr="00E9759F">
        <w:rPr>
          <w:sz w:val="32"/>
          <w:szCs w:val="32"/>
        </w:rPr>
        <w:t>AGENDA-DRAFT</w:t>
      </w:r>
    </w:p>
    <w:p w:rsidR="00BB59AC" w:rsidRDefault="00BB59AC"/>
    <w:p w:rsidR="00BB59AC" w:rsidRDefault="00BB59AC" w:rsidP="003E6906">
      <w:pPr>
        <w:jc w:val="center"/>
        <w:rPr>
          <w:sz w:val="28"/>
          <w:szCs w:val="28"/>
        </w:rPr>
      </w:pPr>
      <w:r w:rsidRPr="0035453B">
        <w:rPr>
          <w:sz w:val="28"/>
          <w:szCs w:val="28"/>
        </w:rPr>
        <w:t>Chuckanut Community Forest Park District (CCFPD)</w:t>
      </w:r>
    </w:p>
    <w:p w:rsidR="00BB59AC" w:rsidRDefault="00BB59AC" w:rsidP="003E6906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4283</w:t>
      </w:r>
    </w:p>
    <w:p w:rsidR="00BB59AC" w:rsidRPr="00156EF2" w:rsidRDefault="00BB59AC" w:rsidP="00156EF2">
      <w:pPr>
        <w:jc w:val="center"/>
        <w:rPr>
          <w:sz w:val="28"/>
          <w:szCs w:val="28"/>
        </w:rPr>
      </w:pPr>
      <w:r>
        <w:rPr>
          <w:sz w:val="28"/>
          <w:szCs w:val="28"/>
        </w:rPr>
        <w:t>Bellingham, WA  98227</w:t>
      </w:r>
    </w:p>
    <w:p w:rsidR="00BB59AC" w:rsidRPr="00156EF2" w:rsidRDefault="00BB59AC" w:rsidP="00156EF2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Regular</w:t>
      </w:r>
      <w:r w:rsidRPr="00156EF2">
        <w:rPr>
          <w:sz w:val="32"/>
          <w:szCs w:val="32"/>
        </w:rPr>
        <w:t xml:space="preserve"> Meeting</w:t>
      </w:r>
    </w:p>
    <w:p w:rsidR="00BB59AC" w:rsidRPr="00156EF2" w:rsidRDefault="00BB59AC" w:rsidP="00156EF2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May 23,</w:t>
      </w:r>
      <w:r w:rsidRPr="00156EF2">
        <w:rPr>
          <w:sz w:val="32"/>
          <w:szCs w:val="32"/>
        </w:rPr>
        <w:t xml:space="preserve"> 2013</w:t>
      </w:r>
    </w:p>
    <w:p w:rsidR="00BB59AC" w:rsidRPr="009563CC" w:rsidRDefault="00BB59AC" w:rsidP="00E9759F">
      <w:pPr>
        <w:jc w:val="center"/>
        <w:rPr>
          <w:sz w:val="32"/>
          <w:szCs w:val="32"/>
        </w:rPr>
      </w:pPr>
      <w:r>
        <w:rPr>
          <w:sz w:val="32"/>
          <w:szCs w:val="32"/>
        </w:rPr>
        <w:t>7:0</w:t>
      </w:r>
      <w:r w:rsidRPr="009563CC">
        <w:rPr>
          <w:sz w:val="32"/>
          <w:szCs w:val="32"/>
        </w:rPr>
        <w:t>0 to 9:00 PM</w:t>
      </w:r>
    </w:p>
    <w:p w:rsidR="00BB59AC" w:rsidRDefault="00BB59AC" w:rsidP="00E9759F">
      <w:pPr>
        <w:jc w:val="center"/>
      </w:pPr>
      <w:r>
        <w:t>Bellingham Public Library, Fairhaven Branch</w:t>
      </w:r>
    </w:p>
    <w:p w:rsidR="00BB59AC" w:rsidRDefault="00BB59AC" w:rsidP="00E9759F">
      <w:pPr>
        <w:jc w:val="center"/>
      </w:pPr>
      <w:r>
        <w:t>1117 12</w:t>
      </w:r>
      <w:r w:rsidRPr="0085117C">
        <w:rPr>
          <w:vertAlign w:val="superscript"/>
        </w:rPr>
        <w:t>th</w:t>
      </w:r>
      <w:r>
        <w:t xml:space="preserve"> Street, in the Northwest Room</w:t>
      </w:r>
    </w:p>
    <w:p w:rsidR="00BB59AC" w:rsidRDefault="00BB59AC" w:rsidP="00E9759F">
      <w:pPr>
        <w:jc w:val="center"/>
      </w:pPr>
      <w:r>
        <w:t>Bellingham, WA  98225</w:t>
      </w:r>
    </w:p>
    <w:p w:rsidR="00BB59AC" w:rsidRDefault="00BB59AC"/>
    <w:p w:rsidR="00BB59AC" w:rsidRDefault="00BB59AC">
      <w:r>
        <w:t>Call to Order by John Hymas, President</w:t>
      </w:r>
    </w:p>
    <w:p w:rsidR="00BB59AC" w:rsidRDefault="00BB59AC"/>
    <w:p w:rsidR="00BB59AC" w:rsidRDefault="00BB59AC">
      <w:r>
        <w:t>Welcome Commissioners and Citizens. Thank you for coming!</w:t>
      </w:r>
    </w:p>
    <w:p w:rsidR="00BB59AC" w:rsidRDefault="00BB59AC" w:rsidP="00E9759F">
      <w:r>
        <w:t>Per Chapter 42.30 RCW (Open Public Meetings Act), CCFPD board meetings are open to the public. This meeting is being voice recorded.</w:t>
      </w:r>
    </w:p>
    <w:p w:rsidR="00BB59AC" w:rsidRDefault="00BB59AC"/>
    <w:p w:rsidR="00BB59AC" w:rsidRDefault="00BB59AC">
      <w:r>
        <w:t>Roll Call:</w:t>
      </w:r>
    </w:p>
    <w:p w:rsidR="00BB59AC" w:rsidRDefault="00BB59AC">
      <w:r>
        <w:tab/>
      </w:r>
      <w:r>
        <w:tab/>
        <w:t>John Brown</w:t>
      </w:r>
    </w:p>
    <w:p w:rsidR="00BB59AC" w:rsidRDefault="00BB59AC">
      <w:r>
        <w:tab/>
      </w:r>
      <w:r>
        <w:tab/>
        <w:t>Vince Biciunas, Clerk</w:t>
      </w:r>
    </w:p>
    <w:p w:rsidR="00BB59AC" w:rsidRDefault="00BB59AC">
      <w:r>
        <w:tab/>
      </w:r>
      <w:r>
        <w:tab/>
        <w:t>Cathy McKenzie</w:t>
      </w:r>
    </w:p>
    <w:p w:rsidR="00BB59AC" w:rsidRDefault="00BB59AC">
      <w:r>
        <w:tab/>
      </w:r>
      <w:r>
        <w:tab/>
        <w:t>Susan Kaun</w:t>
      </w:r>
    </w:p>
    <w:p w:rsidR="00BB59AC" w:rsidRDefault="00BB59AC">
      <w:r>
        <w:tab/>
      </w:r>
      <w:r>
        <w:tab/>
        <w:t>John Hymas, President</w:t>
      </w:r>
    </w:p>
    <w:p w:rsidR="00BB59AC" w:rsidRDefault="00BB59AC"/>
    <w:p w:rsidR="00BB59AC" w:rsidRDefault="00BB59AC" w:rsidP="0085117C">
      <w:pPr>
        <w:ind w:right="-360"/>
      </w:pPr>
      <w:r>
        <w:t>Public Comments:  Each Citizen is asked to limit remarks to 3 minutes.</w:t>
      </w:r>
    </w:p>
    <w:p w:rsidR="00BB59AC" w:rsidRDefault="00BB59AC" w:rsidP="0085117C">
      <w:pPr>
        <w:ind w:right="-360"/>
      </w:pPr>
    </w:p>
    <w:p w:rsidR="00BB59AC" w:rsidRDefault="00BB59AC">
      <w:r>
        <w:t xml:space="preserve">Motion:  To approve the agenda for today’s meeting. </w:t>
      </w:r>
    </w:p>
    <w:p w:rsidR="00BB59AC" w:rsidRDefault="00BB59AC">
      <w:r>
        <w:t>Discussion. Vote</w:t>
      </w:r>
    </w:p>
    <w:p w:rsidR="00BB59AC" w:rsidRDefault="00BB59AC"/>
    <w:p w:rsidR="00BB59AC" w:rsidRDefault="00BB59AC">
      <w:r>
        <w:t>Greetings to our new General Legal Counsel!</w:t>
      </w:r>
    </w:p>
    <w:p w:rsidR="00BB59AC" w:rsidRDefault="00BB59AC">
      <w:r>
        <w:t>Motion to accept the Legal Services Contract.</w:t>
      </w:r>
    </w:p>
    <w:p w:rsidR="00BB59AC" w:rsidRDefault="00BB59AC">
      <w:r>
        <w:t>Discussion. Vote.</w:t>
      </w:r>
    </w:p>
    <w:p w:rsidR="00BB59AC" w:rsidRDefault="00BB59AC"/>
    <w:p w:rsidR="00BB59AC" w:rsidRDefault="00BB59AC">
      <w:r>
        <w:t>Clerk’s Report:</w:t>
      </w:r>
    </w:p>
    <w:p w:rsidR="00BB59AC" w:rsidRDefault="00BB59AC">
      <w:r>
        <w:tab/>
        <w:t>We have received a donation for $100 towards the CCFPD Fund and I have a Thank You card for the Donor, if Commissioners would like to sign it.</w:t>
      </w:r>
    </w:p>
    <w:p w:rsidR="00BB59AC" w:rsidRDefault="00BB59AC"/>
    <w:p w:rsidR="00BB59AC" w:rsidRDefault="00BB59AC">
      <w:r>
        <w:t>Motion to approve our Draft Budget for 2013 and 2014</w:t>
      </w:r>
    </w:p>
    <w:p w:rsidR="00BB59AC" w:rsidRDefault="00BB59AC">
      <w:r>
        <w:t>Discussion. Vote</w:t>
      </w:r>
    </w:p>
    <w:p w:rsidR="00BB59AC" w:rsidRDefault="00BB59AC"/>
    <w:p w:rsidR="00BB59AC" w:rsidRDefault="00BB59AC">
      <w:bookmarkStart w:id="0" w:name="_GoBack"/>
      <w:bookmarkEnd w:id="0"/>
    </w:p>
    <w:p w:rsidR="00BB59AC" w:rsidRDefault="00BB59AC">
      <w:r>
        <w:t>Intermission—Refreshments Break</w:t>
      </w:r>
    </w:p>
    <w:p w:rsidR="00BB59AC" w:rsidRDefault="00BB59AC"/>
    <w:p w:rsidR="00BB59AC" w:rsidRDefault="00BB59AC"/>
    <w:p w:rsidR="00BB59AC" w:rsidRDefault="00BB59AC">
      <w:r>
        <w:t>Other Business.</w:t>
      </w:r>
    </w:p>
    <w:p w:rsidR="00BB59AC" w:rsidRDefault="00BB59AC"/>
    <w:p w:rsidR="00BB59AC" w:rsidRDefault="00BB59AC"/>
    <w:p w:rsidR="00BB59AC" w:rsidRDefault="00BB59AC"/>
    <w:p w:rsidR="00BB59AC" w:rsidRDefault="00BB59AC">
      <w:r>
        <w:t>Adjourn.</w:t>
      </w:r>
    </w:p>
    <w:sectPr w:rsidR="00BB59AC" w:rsidSect="0066591B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AC" w:rsidRDefault="00BB59AC" w:rsidP="00803554">
      <w:r>
        <w:separator/>
      </w:r>
    </w:p>
  </w:endnote>
  <w:endnote w:type="continuationSeparator" w:id="0">
    <w:p w:rsidR="00BB59AC" w:rsidRDefault="00BB59AC" w:rsidP="0080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AC" w:rsidRDefault="00BB59AC" w:rsidP="00803554">
      <w:r>
        <w:separator/>
      </w:r>
    </w:p>
  </w:footnote>
  <w:footnote w:type="continuationSeparator" w:id="0">
    <w:p w:rsidR="00BB59AC" w:rsidRDefault="00BB59AC" w:rsidP="00803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AC" w:rsidRDefault="00BB59AC" w:rsidP="000B6E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9AC" w:rsidRDefault="00BB59AC" w:rsidP="007A742D">
    <w:pPr>
      <w:pStyle w:val="Header"/>
      <w:ind w:right="360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06.05pt;height:203pt;rotation:315;z-index:-251658752;mso-wrap-edited:f;mso-position-horizontal:center;mso-position-horizontal-relative:margin;mso-position-vertical:center;mso-position-vertical-relative:margin" fillcolor="silver" stroked="f">
          <v:fill opacity="55050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AC" w:rsidRDefault="00BB59AC" w:rsidP="000B6EAB">
    <w:pPr>
      <w:pStyle w:val="Header"/>
      <w:framePr w:wrap="around" w:vAnchor="text" w:hAnchor="page" w:x="60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59AC" w:rsidRDefault="00BB59AC" w:rsidP="007A742D">
    <w:pPr>
      <w:pStyle w:val="Header"/>
      <w:ind w:right="360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06.05pt;height:203pt;rotation:315;z-index:-251659776;mso-wrap-edited:f;mso-position-horizontal:center;mso-position-horizontal-relative:margin;mso-position-vertical:center;mso-position-vertical-relative:margin" fillcolor="silver" stroked="f">
          <v:fill opacity="55050f"/>
          <v:textpath style="font-family:&quot;Arial&quot;;font-size:1pt" string="Draft"/>
          <w10:wrap anchorx="margin" anchory="margin"/>
        </v:shape>
      </w:pict>
    </w:r>
    <w:r>
      <w:t xml:space="preserve"> 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AC" w:rsidRDefault="00BB59A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06.05pt;height:203pt;rotation:315;z-index:-251657728;mso-wrap-edited:f;mso-position-horizontal:center;mso-position-horizontal-relative:margin;mso-position-vertical:center;mso-position-vertical-relative:margin" fillcolor="silver" stroked="f">
          <v:fill opacity="55050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D45"/>
    <w:multiLevelType w:val="hybridMultilevel"/>
    <w:tmpl w:val="9E18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82DCE"/>
    <w:multiLevelType w:val="hybridMultilevel"/>
    <w:tmpl w:val="2A2AD7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A6"/>
    <w:rsid w:val="00036439"/>
    <w:rsid w:val="000B20C9"/>
    <w:rsid w:val="000B6EAB"/>
    <w:rsid w:val="00156EF2"/>
    <w:rsid w:val="002225C0"/>
    <w:rsid w:val="00235E9B"/>
    <w:rsid w:val="00283502"/>
    <w:rsid w:val="003450F8"/>
    <w:rsid w:val="0035453B"/>
    <w:rsid w:val="003E6906"/>
    <w:rsid w:val="00410407"/>
    <w:rsid w:val="005713A6"/>
    <w:rsid w:val="00602297"/>
    <w:rsid w:val="006602CB"/>
    <w:rsid w:val="0066591B"/>
    <w:rsid w:val="006D6F1D"/>
    <w:rsid w:val="00721B3A"/>
    <w:rsid w:val="007245F9"/>
    <w:rsid w:val="007A1AE6"/>
    <w:rsid w:val="007A742D"/>
    <w:rsid w:val="007C13A2"/>
    <w:rsid w:val="00803554"/>
    <w:rsid w:val="008507F9"/>
    <w:rsid w:val="0085117C"/>
    <w:rsid w:val="00863495"/>
    <w:rsid w:val="00895975"/>
    <w:rsid w:val="009563CC"/>
    <w:rsid w:val="009F6A47"/>
    <w:rsid w:val="00A15FAB"/>
    <w:rsid w:val="00A45024"/>
    <w:rsid w:val="00A835CB"/>
    <w:rsid w:val="00AC0ECD"/>
    <w:rsid w:val="00B60AD3"/>
    <w:rsid w:val="00BB59AC"/>
    <w:rsid w:val="00BC1C69"/>
    <w:rsid w:val="00BD67BB"/>
    <w:rsid w:val="00C321A6"/>
    <w:rsid w:val="00C561EF"/>
    <w:rsid w:val="00C60711"/>
    <w:rsid w:val="00CD3FB4"/>
    <w:rsid w:val="00D20867"/>
    <w:rsid w:val="00D541E2"/>
    <w:rsid w:val="00DA7953"/>
    <w:rsid w:val="00DB74A7"/>
    <w:rsid w:val="00E32EE1"/>
    <w:rsid w:val="00E9759F"/>
    <w:rsid w:val="00F1026A"/>
    <w:rsid w:val="00F1734E"/>
    <w:rsid w:val="00F3054F"/>
    <w:rsid w:val="00F95A9A"/>
    <w:rsid w:val="00FB2E5F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0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55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3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554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5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7A7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AGENDA-DRAFT</dc:title>
  <dc:subject/>
  <dc:creator>Vince Biciunas</dc:creator>
  <cp:keywords/>
  <dc:description/>
  <cp:lastModifiedBy>Lylene</cp:lastModifiedBy>
  <cp:revision>2</cp:revision>
  <cp:lastPrinted>2013-04-18T22:53:00Z</cp:lastPrinted>
  <dcterms:created xsi:type="dcterms:W3CDTF">2013-05-09T17:53:00Z</dcterms:created>
  <dcterms:modified xsi:type="dcterms:W3CDTF">2013-05-09T17:53:00Z</dcterms:modified>
</cp:coreProperties>
</file>